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A55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39370</wp:posOffset>
                </wp:positionV>
                <wp:extent cx="5326380" cy="3533775"/>
                <wp:effectExtent l="0" t="0" r="7620" b="952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3533775"/>
                          <a:chOff x="2668" y="4330"/>
                          <a:chExt cx="8388" cy="5565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2668" y="5952"/>
                            <a:ext cx="5466" cy="3943"/>
                            <a:chOff x="2668" y="5952"/>
                            <a:chExt cx="5466" cy="3943"/>
                          </a:xfrm>
                        </wpg:grpSpPr>
                        <wps:wsp>
                          <wps:cNvPr id="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7" y="5952"/>
                              <a:ext cx="56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0D4" w:rsidRPr="004D4E7F" w:rsidRDefault="004D4E7F" w:rsidP="00FA071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.098”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8" y="8156"/>
                              <a:ext cx="45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0D4" w:rsidRPr="004D4E7F" w:rsidRDefault="004D4E7F" w:rsidP="00FA071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837" y="6720"/>
                              <a:ext cx="4297" cy="3175"/>
                              <a:chOff x="3837" y="6996"/>
                              <a:chExt cx="4297" cy="3175"/>
                            </a:xfrm>
                          </wpg:grpSpPr>
                          <wpg:grpSp>
                            <wpg:cNvPr id="7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7" y="6996"/>
                                <a:ext cx="4297" cy="3175"/>
                                <a:chOff x="3837" y="6996"/>
                                <a:chExt cx="4297" cy="3175"/>
                              </a:xfrm>
                            </wpg:grpSpPr>
                            <wpg:grpSp>
                              <wpg:cNvPr id="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7" y="7362"/>
                                  <a:ext cx="4297" cy="2440"/>
                                  <a:chOff x="3837" y="7362"/>
                                  <a:chExt cx="4297" cy="2440"/>
                                </a:xfrm>
                              </wpg:grpSpPr>
                              <wps:wsp>
                                <wps:cNvPr id="9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7" y="7362"/>
                                    <a:ext cx="4297" cy="2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0" y="7517"/>
                                    <a:ext cx="435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71" y="7517"/>
                                    <a:ext cx="435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0" y="9503"/>
                                    <a:ext cx="435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8" y="9503"/>
                                    <a:ext cx="278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94" y="9503"/>
                                    <a:ext cx="278" cy="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8" y="6996"/>
                                  <a:ext cx="146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1B0" w:rsidRPr="004D4E7F" w:rsidRDefault="009B01B0" w:rsidP="009B01B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7                    </w:t>
                                    </w:r>
                                    <w:r w:rsidR="004D4E7F">
                                      <w:rPr>
                                        <w:b/>
                                        <w:sz w:val="18"/>
                                      </w:rPr>
                                      <w:t xml:space="preserve">   </w:t>
                                    </w:r>
                                    <w:r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  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4" y="9921"/>
                                  <a:ext cx="4041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20D4" w:rsidRPr="004D4E7F" w:rsidRDefault="004D4E7F" w:rsidP="004320D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4320D4"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2                                     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</w:t>
                                    </w:r>
                                    <w:r w:rsidR="004320D4"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3      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4320D4"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4320D4" w:rsidRPr="004D4E7F">
                                      <w:rPr>
                                        <w:b/>
                                        <w:sz w:val="18"/>
                                      </w:rPr>
                                      <w:t xml:space="preserve">  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1" y="9512"/>
                                <a:ext cx="440" cy="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1B0" w:rsidRPr="009B01B0" w:rsidRDefault="00C929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06" y="8432"/>
                                <a:ext cx="555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1B0" w:rsidRDefault="004D4E7F" w:rsidP="004D4E7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4D4E7F" w:rsidRPr="004D4E7F" w:rsidRDefault="004D4E7F" w:rsidP="004D4E7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7" y="8915"/>
                                <a:ext cx="0" cy="5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4330"/>
                            <a:ext cx="1765" cy="2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E7F" w:rsidRDefault="004D4E7F">
                              <w:pPr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:rsidR="004D4E7F" w:rsidRDefault="004D4E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NC</w:t>
                              </w:r>
                            </w:p>
                            <w:p w:rsid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– IN</w:t>
                              </w:r>
                            </w:p>
                            <w:p w:rsid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+ IN</w:t>
                              </w:r>
                            </w:p>
                            <w:p w:rsid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–V</w:t>
                              </w:r>
                              <w:r w:rsidRPr="004D4E7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</w:t>
                              </w:r>
                            </w:p>
                            <w:p w:rsid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NC</w:t>
                              </w:r>
                            </w:p>
                            <w:p w:rsid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OUTPUT</w:t>
                              </w:r>
                            </w:p>
                            <w:p w:rsid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+ V</w:t>
                              </w:r>
                              <w:r w:rsidRPr="004D4E7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</w:t>
                              </w:r>
                            </w:p>
                            <w:p w:rsidR="004D4E7F" w:rsidRPr="004D4E7F" w:rsidRDefault="004D4E7F" w:rsidP="004D4E7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104.6pt;margin-top:3.1pt;width:419.4pt;height:278.25pt;z-index:251657728" coordorigin="2668,4330" coordsize="8388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">
                <v:group id="Group 30" o:spid="_x0000_s1027" style="position:absolute;left:2668;top:5952;width:5466;height:3943" coordorigin="2668,5952" coordsize="5466,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8" type="#_x0000_t202" style="position:absolute;left:5707;top:5952;width:5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4320D4" w:rsidRPr="004D4E7F" w:rsidRDefault="004D4E7F" w:rsidP="00FA071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.098”</w:t>
                          </w:r>
                        </w:p>
                      </w:txbxContent>
                    </v:textbox>
                  </v:shape>
                  <v:shape id="Text Box 23" o:spid="_x0000_s1029" type="#_x0000_t202" style="position:absolute;left:2668;top:8156;width:4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4320D4" w:rsidRPr="004D4E7F" w:rsidRDefault="004D4E7F" w:rsidP="00FA071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.062”</w:t>
                          </w:r>
                        </w:p>
                      </w:txbxContent>
                    </v:textbox>
                  </v:shape>
                  <v:group id="Group 28" o:spid="_x0000_s1030" style="position:absolute;left:3837;top:6720;width:4297;height:3175" coordorigin="3837,6996" coordsize="429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7" o:spid="_x0000_s1031" style="position:absolute;left:3837;top:6996;width:4297;height:3175" coordorigin="3837,6996" coordsize="429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26" o:spid="_x0000_s1032" style="position:absolute;left:3837;top:7362;width:4297;height:2440" coordorigin="3837,7362" coordsize="4297,2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13" o:spid="_x0000_s1033" style="position:absolute;left:3837;top:7362;width:4297;height: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7" o:spid="_x0000_s1034" style="position:absolute;left:7600;top:7517;width:43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8" o:spid="_x0000_s1035" style="position:absolute;left:6271;top:7517;width:43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9" o:spid="_x0000_s1036" style="position:absolute;left:7600;top:9503;width:43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10" o:spid="_x0000_s1037" style="position:absolute;left:6428;top:9503;width:27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11" o:spid="_x0000_s1038" style="position:absolute;left:3994;top:9503;width:27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/v:group>
                      <v:shape id="Text Box 19" o:spid="_x0000_s1039" type="#_x0000_t202" style="position:absolute;left:6428;top:6996;width:146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9B01B0" w:rsidRPr="004D4E7F" w:rsidRDefault="009B01B0" w:rsidP="009B01B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7                    </w:t>
                              </w:r>
                              <w:r w:rsidR="004D4E7F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4D4E7F">
                                <w:rPr>
                                  <w:b/>
                                  <w:sz w:val="18"/>
                                </w:rPr>
                                <w:t xml:space="preserve">    6</w:t>
                              </w:r>
                            </w:p>
                          </w:txbxContent>
                        </v:textbox>
                      </v:shape>
                      <v:shape id="Text Box 20" o:spid="_x0000_s1040" type="#_x0000_t202" style="position:absolute;left:3994;top:9921;width:404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:rsidR="004320D4" w:rsidRPr="004D4E7F" w:rsidRDefault="004D4E7F" w:rsidP="004320D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4320D4" w:rsidRPr="004D4E7F">
                                <w:rPr>
                                  <w:b/>
                                  <w:sz w:val="18"/>
                                </w:rPr>
                                <w:t xml:space="preserve"> 2                        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</w:t>
                              </w:r>
                              <w:r w:rsidR="004320D4" w:rsidRPr="004D4E7F">
                                <w:rPr>
                                  <w:b/>
                                  <w:sz w:val="18"/>
                                </w:rPr>
                                <w:t xml:space="preserve">3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4320D4" w:rsidRPr="004D4E7F">
                                <w:rPr>
                                  <w:b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4320D4" w:rsidRPr="004D4E7F">
                                <w:rPr>
                                  <w:b/>
                                  <w:sz w:val="18"/>
                                </w:rPr>
                                <w:t xml:space="preserve">   4</w:t>
                              </w:r>
                            </w:p>
                          </w:txbxContent>
                        </v:textbox>
                      </v:shape>
                    </v:group>
                    <v:shape id="Text Box 15" o:spid="_x0000_s1041" type="#_x0000_t202" style="position:absolute;left:6821;top:9512;width:44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<v:textbox inset="0,0,0,0">
                        <w:txbxContent>
                          <w:p w:rsidR="009B01B0" w:rsidRPr="009B01B0" w:rsidRDefault="00C929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811</w:t>
                            </w:r>
                          </w:p>
                        </w:txbxContent>
                      </v:textbox>
                    </v:shape>
                    <v:shape id="Text Box 16" o:spid="_x0000_s1042" type="#_x0000_t202" style="position:absolute;left:6706;top:8432;width:55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9B01B0" w:rsidRDefault="004D4E7F" w:rsidP="004D4E7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4D4E7F" w:rsidRPr="004D4E7F" w:rsidRDefault="004D4E7F" w:rsidP="004D4E7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43" type="#_x0000_t32" style="position:absolute;left:6967;top:8915;width:0;height: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<v:stroke endarrow="block"/>
                    </v:shape>
                  </v:group>
                </v:group>
                <v:shape id="Text Box 29" o:spid="_x0000_s1044" type="#_x0000_t202" style="position:absolute;left:9291;top:4330;width:1765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4D4E7F" w:rsidRDefault="004D4E7F">
                        <w:pPr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:rsidR="004D4E7F" w:rsidRDefault="004D4E7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NC</w:t>
                        </w:r>
                      </w:p>
                      <w:p w:rsid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– IN</w:t>
                        </w:r>
                      </w:p>
                      <w:p w:rsid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+ IN</w:t>
                        </w:r>
                      </w:p>
                      <w:p w:rsid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–V</w:t>
                        </w:r>
                        <w:r w:rsidRPr="004D4E7F">
                          <w:rPr>
                            <w:b/>
                            <w:sz w:val="18"/>
                            <w:vertAlign w:val="subscript"/>
                          </w:rPr>
                          <w:t>S</w:t>
                        </w:r>
                      </w:p>
                      <w:p w:rsid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NC</w:t>
                        </w:r>
                      </w:p>
                      <w:p w:rsid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OUTPUT</w:t>
                        </w:r>
                      </w:p>
                      <w:p w:rsid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+ V</w:t>
                        </w:r>
                        <w:r w:rsidRPr="004D4E7F">
                          <w:rPr>
                            <w:b/>
                            <w:sz w:val="18"/>
                            <w:vertAlign w:val="subscript"/>
                          </w:rPr>
                          <w:t>S</w:t>
                        </w:r>
                      </w:p>
                      <w:p w:rsidR="004D4E7F" w:rsidRPr="004D4E7F" w:rsidRDefault="004D4E7F" w:rsidP="004D4E7F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5BAB" w:rsidRDefault="00945B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F350D">
        <w:rPr>
          <w:b/>
          <w:sz w:val="24"/>
        </w:rPr>
        <w:t>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13500">
        <w:rPr>
          <w:b/>
          <w:sz w:val="24"/>
        </w:rPr>
        <w:t>8</w:t>
      </w:r>
      <w:r w:rsidR="00C92957">
        <w:rPr>
          <w:b/>
          <w:sz w:val="24"/>
        </w:rPr>
        <w:t>1</w:t>
      </w:r>
      <w:r w:rsidR="00813500">
        <w:rPr>
          <w:b/>
          <w:sz w:val="24"/>
        </w:rPr>
        <w:t>1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F350D">
        <w:rPr>
          <w:b/>
          <w:sz w:val="28"/>
        </w:rPr>
        <w:t>62</w:t>
      </w:r>
      <w:r w:rsidR="005768A5">
        <w:rPr>
          <w:b/>
          <w:sz w:val="28"/>
        </w:rPr>
        <w:t>” X .0</w:t>
      </w:r>
      <w:r w:rsidR="000F350D">
        <w:rPr>
          <w:b/>
          <w:sz w:val="28"/>
        </w:rPr>
        <w:t>98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13500">
        <w:rPr>
          <w:b/>
          <w:sz w:val="28"/>
        </w:rPr>
        <w:t xml:space="preserve">    </w:t>
      </w:r>
      <w:r w:rsidR="00A10B48">
        <w:rPr>
          <w:b/>
          <w:sz w:val="28"/>
        </w:rPr>
        <w:t xml:space="preserve">   </w:t>
      </w:r>
      <w:r w:rsidR="0081350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A553C">
        <w:rPr>
          <w:b/>
          <w:noProof/>
          <w:sz w:val="24"/>
        </w:rPr>
        <w:t>2/29/16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F350D">
        <w:rPr>
          <w:b/>
          <w:sz w:val="24"/>
        </w:rPr>
        <w:t>ANALOG DEVICES</w:t>
      </w:r>
      <w:r>
        <w:rPr>
          <w:b/>
          <w:sz w:val="28"/>
        </w:rPr>
        <w:tab/>
        <w:t xml:space="preserve">     </w:t>
      </w:r>
      <w:r w:rsidR="000F350D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916D9">
        <w:rPr>
          <w:b/>
          <w:sz w:val="28"/>
        </w:rPr>
        <w:t>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813500">
        <w:rPr>
          <w:b/>
          <w:sz w:val="28"/>
        </w:rPr>
        <w:t xml:space="preserve">       </w:t>
      </w:r>
      <w:r w:rsidR="00FD6983">
        <w:rPr>
          <w:b/>
          <w:sz w:val="28"/>
        </w:rPr>
        <w:t xml:space="preserve">  </w:t>
      </w:r>
      <w:r w:rsidR="0081350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F350D">
        <w:rPr>
          <w:b/>
          <w:sz w:val="28"/>
        </w:rPr>
        <w:t>AD811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A7" w:rsidRDefault="00480FA7">
      <w:r>
        <w:separator/>
      </w:r>
    </w:p>
  </w:endnote>
  <w:endnote w:type="continuationSeparator" w:id="0">
    <w:p w:rsidR="00480FA7" w:rsidRDefault="004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A7" w:rsidRDefault="00480FA7">
      <w:r>
        <w:separator/>
      </w:r>
    </w:p>
  </w:footnote>
  <w:footnote w:type="continuationSeparator" w:id="0">
    <w:p w:rsidR="00480FA7" w:rsidRDefault="0048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B0" w:rsidRDefault="009B01B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B01B0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9B01B0" w:rsidRDefault="00CA553C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88160" cy="143256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B01B0" w:rsidRDefault="009B01B0">
          <w:pPr>
            <w:rPr>
              <w:b/>
              <w:i/>
              <w:sz w:val="36"/>
            </w:rPr>
          </w:pPr>
        </w:p>
        <w:p w:rsidR="009B01B0" w:rsidRDefault="009B01B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B01B0" w:rsidRDefault="009B01B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B01B0" w:rsidRDefault="009B01B0">
          <w:r>
            <w:rPr>
              <w:sz w:val="24"/>
            </w:rPr>
            <w:t>Phone: 775.783.4940  Fax:  775.783.4947</w:t>
          </w:r>
        </w:p>
      </w:tc>
    </w:tr>
  </w:tbl>
  <w:p w:rsidR="009B01B0" w:rsidRDefault="009B01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24"/>
    <w:multiLevelType w:val="hybridMultilevel"/>
    <w:tmpl w:val="A3602D32"/>
    <w:lvl w:ilvl="0" w:tplc="94E8378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B6235"/>
    <w:multiLevelType w:val="hybridMultilevel"/>
    <w:tmpl w:val="4F2A8A36"/>
    <w:lvl w:ilvl="0" w:tplc="313E88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61388"/>
    <w:rsid w:val="000F350D"/>
    <w:rsid w:val="000F6AFA"/>
    <w:rsid w:val="0012756D"/>
    <w:rsid w:val="001B4D65"/>
    <w:rsid w:val="002F79F8"/>
    <w:rsid w:val="003022C4"/>
    <w:rsid w:val="00331BB6"/>
    <w:rsid w:val="003F19A7"/>
    <w:rsid w:val="004320D4"/>
    <w:rsid w:val="00463433"/>
    <w:rsid w:val="00480FA7"/>
    <w:rsid w:val="00493EB7"/>
    <w:rsid w:val="004D4E7F"/>
    <w:rsid w:val="00513845"/>
    <w:rsid w:val="005768A5"/>
    <w:rsid w:val="005916D9"/>
    <w:rsid w:val="00641197"/>
    <w:rsid w:val="00653660"/>
    <w:rsid w:val="00677C24"/>
    <w:rsid w:val="00681B91"/>
    <w:rsid w:val="00696FDD"/>
    <w:rsid w:val="006F4CEE"/>
    <w:rsid w:val="00777820"/>
    <w:rsid w:val="00777C8C"/>
    <w:rsid w:val="00785834"/>
    <w:rsid w:val="007A065E"/>
    <w:rsid w:val="007F04E3"/>
    <w:rsid w:val="00813500"/>
    <w:rsid w:val="00813FC6"/>
    <w:rsid w:val="00841FF9"/>
    <w:rsid w:val="008B0526"/>
    <w:rsid w:val="008F4E6F"/>
    <w:rsid w:val="0093513D"/>
    <w:rsid w:val="00945BAB"/>
    <w:rsid w:val="0096310B"/>
    <w:rsid w:val="009B01B0"/>
    <w:rsid w:val="009E1E86"/>
    <w:rsid w:val="00A0180B"/>
    <w:rsid w:val="00A10B48"/>
    <w:rsid w:val="00A267B5"/>
    <w:rsid w:val="00A34C77"/>
    <w:rsid w:val="00A36BAF"/>
    <w:rsid w:val="00B02367"/>
    <w:rsid w:val="00B2441F"/>
    <w:rsid w:val="00BA1680"/>
    <w:rsid w:val="00BB3746"/>
    <w:rsid w:val="00C43B59"/>
    <w:rsid w:val="00C92957"/>
    <w:rsid w:val="00CA553C"/>
    <w:rsid w:val="00D3221E"/>
    <w:rsid w:val="00D862EF"/>
    <w:rsid w:val="00DA268D"/>
    <w:rsid w:val="00DB7161"/>
    <w:rsid w:val="00DE0C22"/>
    <w:rsid w:val="00EC7DF2"/>
    <w:rsid w:val="00F069CF"/>
    <w:rsid w:val="00F23309"/>
    <w:rsid w:val="00F37D80"/>
    <w:rsid w:val="00F41420"/>
    <w:rsid w:val="00F47669"/>
    <w:rsid w:val="00FA0714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2014-10-13T17:20:00Z</cp:lastPrinted>
  <dcterms:created xsi:type="dcterms:W3CDTF">2016-02-29T17:52:00Z</dcterms:created>
  <dcterms:modified xsi:type="dcterms:W3CDTF">2016-02-29T17:52:00Z</dcterms:modified>
</cp:coreProperties>
</file>